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726"/>
        <w:gridCol w:w="446"/>
        <w:gridCol w:w="5619"/>
      </w:tblGrid>
      <w:tr w:rsidR="00266728" w:rsidRPr="00266728" w14:paraId="697B94AC" w14:textId="77777777" w:rsidTr="00443759">
        <w:tc>
          <w:tcPr>
            <w:tcW w:w="5725" w:type="dxa"/>
          </w:tcPr>
          <w:p w14:paraId="35203B67" w14:textId="2066B171" w:rsidR="009F4A90" w:rsidRPr="001A4B7E" w:rsidRDefault="00443759" w:rsidP="00776A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66728">
              <w:rPr>
                <w:noProof/>
                <w:color w:val="3B3838" w:themeColor="background2" w:themeShade="40"/>
              </w:rPr>
              <w:drawing>
                <wp:anchor distT="0" distB="0" distL="114300" distR="114300" simplePos="0" relativeHeight="251664384" behindDoc="1" locked="0" layoutInCell="1" allowOverlap="1" wp14:anchorId="47763581" wp14:editId="11200B67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-365760</wp:posOffset>
                  </wp:positionV>
                  <wp:extent cx="8463280" cy="1065741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10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87"/>
                          <a:stretch/>
                        </pic:blipFill>
                        <pic:spPr bwMode="auto">
                          <a:xfrm>
                            <a:off x="0" y="0"/>
                            <a:ext cx="8465668" cy="1066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b/>
                  <w:bCs/>
                  <w:sz w:val="28"/>
                  <w:szCs w:val="28"/>
                  <w:u w:val="single"/>
                </w:rPr>
                <w:alias w:val="Company Name"/>
                <w:tag w:val=""/>
                <w:id w:val="1533460891"/>
                <w:placeholder>
                  <w:docPart w:val="A803271C37404645A79D6D80DDCAEF4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66728" w:rsidRPr="001A4B7E">
                  <w:rPr>
                    <w:b/>
                    <w:bCs/>
                    <w:sz w:val="28"/>
                    <w:szCs w:val="28"/>
                    <w:u w:val="single"/>
                  </w:rPr>
                  <w:t>Emergency Pet Preparedness Survey</w:t>
                </w:r>
              </w:sdtContent>
            </w:sdt>
          </w:p>
          <w:p w14:paraId="71C9F084" w14:textId="404E58F0" w:rsidR="00443759" w:rsidRPr="008A3138" w:rsidRDefault="00443759" w:rsidP="00443759">
            <w:pPr>
              <w:pStyle w:val="Heading1"/>
              <w:ind w:right="180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1. How pet prepared are you in an emergency?</w:t>
            </w:r>
          </w:p>
          <w:p w14:paraId="6B1CE50C" w14:textId="3719B18B" w:rsidR="00443759" w:rsidRPr="008A3138" w:rsidRDefault="00443759" w:rsidP="00443759">
            <w:pPr>
              <w:pStyle w:val="NoSpacing"/>
              <w:numPr>
                <w:ilvl w:val="0"/>
                <w:numId w:val="7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We have no plans</w:t>
            </w:r>
            <w:r w:rsidR="001A4B7E" w:rsidRPr="008A3138">
              <w:rPr>
                <w:color w:val="3B3838" w:themeColor="background2" w:themeShade="40"/>
                <w:sz w:val="23"/>
                <w:szCs w:val="23"/>
              </w:rPr>
              <w:t xml:space="preserve"> -</w:t>
            </w: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 I haven’t thought about it!</w:t>
            </w:r>
          </w:p>
          <w:p w14:paraId="4E8BE92E" w14:textId="72DC6D6C" w:rsidR="00443759" w:rsidRPr="008A3138" w:rsidRDefault="00443759" w:rsidP="00443759">
            <w:pPr>
              <w:pStyle w:val="NoSpacing"/>
              <w:numPr>
                <w:ilvl w:val="0"/>
                <w:numId w:val="7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We’d take </w:t>
            </w:r>
            <w:r w:rsidR="001A4B7E" w:rsidRPr="008A3138">
              <w:rPr>
                <w:color w:val="3B3838" w:themeColor="background2" w:themeShade="40"/>
                <w:sz w:val="23"/>
                <w:szCs w:val="23"/>
              </w:rPr>
              <w:t>our pets</w:t>
            </w: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 with us, hoping we can find a shelter or hotel that is pet friendly</w:t>
            </w:r>
          </w:p>
          <w:p w14:paraId="687D723C" w14:textId="69A6004E" w:rsidR="00443759" w:rsidRPr="008A3138" w:rsidRDefault="00443759" w:rsidP="00443759">
            <w:pPr>
              <w:pStyle w:val="NoSpacing"/>
              <w:numPr>
                <w:ilvl w:val="0"/>
                <w:numId w:val="7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We’ve made plans with family, friends, and our vet to take them at a moment’s notice</w:t>
            </w:r>
          </w:p>
          <w:p w14:paraId="2F94508C" w14:textId="704D5EC3" w:rsidR="00443759" w:rsidRPr="008A3138" w:rsidRDefault="00443759" w:rsidP="00443759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2.  </w:t>
            </w:r>
            <w:r w:rsidR="001A4B7E" w:rsidRPr="008A3138">
              <w:rPr>
                <w:color w:val="3B3838" w:themeColor="background2" w:themeShade="40"/>
                <w:sz w:val="23"/>
                <w:szCs w:val="23"/>
              </w:rPr>
              <w:t xml:space="preserve">Is your </w:t>
            </w:r>
            <w:r w:rsidRPr="008A3138">
              <w:rPr>
                <w:color w:val="3B3838" w:themeColor="background2" w:themeShade="40"/>
                <w:sz w:val="23"/>
                <w:szCs w:val="23"/>
              </w:rPr>
              <w:t>pet microchipped</w:t>
            </w:r>
            <w:r w:rsidR="001A4B7E" w:rsidRPr="008A3138">
              <w:rPr>
                <w:color w:val="3B3838" w:themeColor="background2" w:themeShade="40"/>
                <w:sz w:val="23"/>
                <w:szCs w:val="23"/>
              </w:rPr>
              <w:t>?</w:t>
            </w:r>
          </w:p>
          <w:p w14:paraId="67E2E226" w14:textId="53A73F00" w:rsidR="00443759" w:rsidRPr="008A3138" w:rsidRDefault="00443759" w:rsidP="00443759">
            <w:pPr>
              <w:pStyle w:val="NoSpacing"/>
              <w:numPr>
                <w:ilvl w:val="0"/>
                <w:numId w:val="8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No – I’ve heard about microchipping, but I haven’t done the research and I don’t know it’s benefits.</w:t>
            </w:r>
          </w:p>
          <w:p w14:paraId="060ABD1A" w14:textId="6CC02121" w:rsidR="00443759" w:rsidRPr="008A3138" w:rsidRDefault="00443759" w:rsidP="00443759">
            <w:pPr>
              <w:pStyle w:val="NoSpacing"/>
              <w:numPr>
                <w:ilvl w:val="0"/>
                <w:numId w:val="8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Partially – I’ve </w:t>
            </w:r>
            <w:proofErr w:type="gramStart"/>
            <w:r w:rsidRPr="008A3138">
              <w:rPr>
                <w:color w:val="3B3838" w:themeColor="background2" w:themeShade="40"/>
                <w:sz w:val="23"/>
                <w:szCs w:val="23"/>
              </w:rPr>
              <w:t>looked into</w:t>
            </w:r>
            <w:proofErr w:type="gramEnd"/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 it, but I just haven’t had the time to get it done</w:t>
            </w:r>
          </w:p>
          <w:p w14:paraId="65053422" w14:textId="77777777" w:rsidR="00443759" w:rsidRPr="008A3138" w:rsidRDefault="00443759" w:rsidP="00443759">
            <w:pPr>
              <w:pStyle w:val="NoSpacing"/>
              <w:numPr>
                <w:ilvl w:val="0"/>
                <w:numId w:val="8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Yes – if I’m ever separated from my pet, we can be reunited</w:t>
            </w:r>
          </w:p>
          <w:p w14:paraId="13ADE435" w14:textId="0054FF55" w:rsidR="00443759" w:rsidRPr="008A3138" w:rsidRDefault="00443759" w:rsidP="00443759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3. If my pet is accidentally separated from me and someone f</w:t>
            </w:r>
            <w:r w:rsidR="00CD4B3E">
              <w:rPr>
                <w:color w:val="3B3838" w:themeColor="background2" w:themeShade="40"/>
                <w:sz w:val="23"/>
                <w:szCs w:val="23"/>
              </w:rPr>
              <w:t>inds</w:t>
            </w: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 them, I have a current photo of myself and my pet(s) to prove I’m their owner.</w:t>
            </w:r>
          </w:p>
          <w:p w14:paraId="11186F4B" w14:textId="77777777" w:rsidR="00443759" w:rsidRPr="008A3138" w:rsidRDefault="00443759" w:rsidP="00443759">
            <w:pPr>
              <w:pStyle w:val="NoSpacing"/>
              <w:numPr>
                <w:ilvl w:val="0"/>
                <w:numId w:val="9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No – I only have photos of my pets themselves.</w:t>
            </w:r>
          </w:p>
          <w:p w14:paraId="71723FE6" w14:textId="77777777" w:rsidR="00443759" w:rsidRPr="008A3138" w:rsidRDefault="00443759" w:rsidP="00443759">
            <w:pPr>
              <w:pStyle w:val="NoSpacing"/>
              <w:numPr>
                <w:ilvl w:val="0"/>
                <w:numId w:val="9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Partially – I have lots of photos of my pet(s</w:t>
            </w:r>
            <w:proofErr w:type="gramStart"/>
            <w:r w:rsidRPr="008A3138">
              <w:rPr>
                <w:color w:val="3B3838" w:themeColor="background2" w:themeShade="40"/>
                <w:sz w:val="23"/>
                <w:szCs w:val="23"/>
              </w:rPr>
              <w:t>)</w:t>
            </w:r>
            <w:proofErr w:type="gramEnd"/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 but none are recent or have me in them. </w:t>
            </w:r>
          </w:p>
          <w:p w14:paraId="470A4879" w14:textId="77777777" w:rsidR="00443759" w:rsidRPr="008A3138" w:rsidRDefault="00443759" w:rsidP="00443759">
            <w:pPr>
              <w:pStyle w:val="NoSpacing"/>
              <w:numPr>
                <w:ilvl w:val="0"/>
                <w:numId w:val="9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Yes – I have photos of myself and my pet so I can prove I’m their owner, especially since so many pets have similar features.</w:t>
            </w:r>
          </w:p>
          <w:p w14:paraId="708B35C7" w14:textId="77777777" w:rsidR="00443759" w:rsidRPr="008A3138" w:rsidRDefault="00443759" w:rsidP="00443759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4. I have all my pet’s important information handy.</w:t>
            </w:r>
          </w:p>
          <w:p w14:paraId="279AFBBF" w14:textId="77777777" w:rsidR="00443759" w:rsidRPr="008A3138" w:rsidRDefault="00443759" w:rsidP="00443759">
            <w:pPr>
              <w:pStyle w:val="NoSpacing"/>
              <w:numPr>
                <w:ilvl w:val="0"/>
                <w:numId w:val="10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No – I don’t have anything documented at all</w:t>
            </w:r>
          </w:p>
          <w:p w14:paraId="7FB889F3" w14:textId="77777777" w:rsidR="00443759" w:rsidRPr="008A3138" w:rsidRDefault="00443759" w:rsidP="00443759">
            <w:pPr>
              <w:pStyle w:val="NoSpacing"/>
              <w:numPr>
                <w:ilvl w:val="0"/>
                <w:numId w:val="10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Partially – I have it prepared but I’ve lost or forgotten where I’ve placed it.</w:t>
            </w:r>
          </w:p>
          <w:p w14:paraId="65913EFD" w14:textId="0D3B0F3D" w:rsidR="00443759" w:rsidRPr="008A3138" w:rsidRDefault="00443759" w:rsidP="00443759">
            <w:pPr>
              <w:pStyle w:val="NoSpacing"/>
              <w:numPr>
                <w:ilvl w:val="0"/>
                <w:numId w:val="10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Yes – I have my contact information; my pet’s information and their medication &amp; vaccination records all documented &amp; handy with extra copies too!</w:t>
            </w:r>
          </w:p>
          <w:p w14:paraId="102A58BD" w14:textId="77777777" w:rsidR="00443759" w:rsidRPr="008A3138" w:rsidRDefault="00443759" w:rsidP="00443759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5. A natural catastrophe strikes – do you have enough pet food and water ready? </w:t>
            </w:r>
          </w:p>
          <w:p w14:paraId="439B028F" w14:textId="77777777" w:rsidR="00443759" w:rsidRPr="008A3138" w:rsidRDefault="00443759" w:rsidP="00443759">
            <w:pPr>
              <w:pStyle w:val="NoSpacing"/>
              <w:numPr>
                <w:ilvl w:val="0"/>
                <w:numId w:val="11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No – I haven’t prepared anything yet!</w:t>
            </w:r>
          </w:p>
          <w:p w14:paraId="2CBDEEC2" w14:textId="77777777" w:rsidR="00443759" w:rsidRPr="008A3138" w:rsidRDefault="00443759" w:rsidP="00443759">
            <w:pPr>
              <w:pStyle w:val="NoSpacing"/>
              <w:numPr>
                <w:ilvl w:val="0"/>
                <w:numId w:val="11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>Partially – I think I have some pet food and water prepared.</w:t>
            </w:r>
          </w:p>
          <w:p w14:paraId="6C8CBA10" w14:textId="627AAA91" w:rsidR="009F4A90" w:rsidRPr="00154ABC" w:rsidRDefault="00443759" w:rsidP="00154ABC">
            <w:pPr>
              <w:pStyle w:val="NoSpacing"/>
              <w:numPr>
                <w:ilvl w:val="0"/>
                <w:numId w:val="11"/>
              </w:numPr>
              <w:jc w:val="both"/>
              <w:rPr>
                <w:color w:val="3B3838" w:themeColor="background2" w:themeShade="40"/>
              </w:rPr>
            </w:pP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Yes – I have two weeks supply of water and (canned/dry) food for </w:t>
            </w:r>
            <w:r w:rsidRPr="008A3138">
              <w:rPr>
                <w:color w:val="3B3838" w:themeColor="background2" w:themeShade="40"/>
                <w:sz w:val="23"/>
                <w:szCs w:val="23"/>
                <w:u w:val="single"/>
              </w:rPr>
              <w:t>each</w:t>
            </w:r>
            <w:r w:rsidRPr="008A3138">
              <w:rPr>
                <w:color w:val="3B3838" w:themeColor="background2" w:themeShade="40"/>
                <w:sz w:val="23"/>
                <w:szCs w:val="23"/>
              </w:rPr>
              <w:t xml:space="preserve"> of my pet(s).</w:t>
            </w:r>
          </w:p>
        </w:tc>
        <w:tc>
          <w:tcPr>
            <w:tcW w:w="446" w:type="dxa"/>
          </w:tcPr>
          <w:p w14:paraId="6DCAF338" w14:textId="29698772" w:rsidR="009F4A90" w:rsidRPr="00266728" w:rsidRDefault="00443759">
            <w:pPr>
              <w:rPr>
                <w:color w:val="3B3838" w:themeColor="background2" w:themeShade="40"/>
              </w:rPr>
            </w:pPr>
            <w:r>
              <w:rPr>
                <w:noProof/>
                <w:color w:val="E7E6E6" w:themeColor="background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1AC19" wp14:editId="04A3B40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-340360</wp:posOffset>
                      </wp:positionV>
                      <wp:extent cx="15902" cy="10058400"/>
                      <wp:effectExtent l="19050" t="1905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2" cy="10058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F9564" id="Straight Connector 8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5pt,-26.8pt" to="10.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19" w:type="dxa"/>
          </w:tcPr>
          <w:p w14:paraId="08EF270F" w14:textId="43752E69" w:rsidR="00266728" w:rsidRPr="001A4B7E" w:rsidRDefault="00935667" w:rsidP="00776AE6">
            <w:pPr>
              <w:jc w:val="center"/>
              <w:rPr>
                <w:u w:val="single"/>
              </w:rPr>
            </w:pPr>
            <w:sdt>
              <w:sdtPr>
                <w:rPr>
                  <w:b/>
                  <w:bCs/>
                  <w:sz w:val="28"/>
                  <w:szCs w:val="28"/>
                  <w:u w:val="single"/>
                </w:rPr>
                <w:alias w:val="Company Name"/>
                <w:tag w:val=""/>
                <w:id w:val="-2060162118"/>
                <w:placeholder>
                  <w:docPart w:val="1D0B8EF939BA42EF8E6DB9EF3804EE9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66728" w:rsidRPr="001A4B7E">
                  <w:rPr>
                    <w:b/>
                    <w:bCs/>
                    <w:sz w:val="28"/>
                    <w:szCs w:val="28"/>
                    <w:u w:val="single"/>
                  </w:rPr>
                  <w:t>Emergency Pet Preparedness Survey</w:t>
                </w:r>
              </w:sdtContent>
            </w:sdt>
          </w:p>
          <w:p w14:paraId="6F71A1A6" w14:textId="04F59F4B" w:rsidR="00266728" w:rsidRPr="00154ABC" w:rsidRDefault="00266728" w:rsidP="00266728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1. How pet prepared are you in an emergency?</w:t>
            </w:r>
          </w:p>
          <w:p w14:paraId="7553430E" w14:textId="3853E88C" w:rsidR="00266728" w:rsidRPr="00154ABC" w:rsidRDefault="00266728" w:rsidP="00443759">
            <w:pPr>
              <w:pStyle w:val="NoSpacing"/>
              <w:numPr>
                <w:ilvl w:val="0"/>
                <w:numId w:val="13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We have no plans</w:t>
            </w:r>
            <w:r w:rsidR="001A4B7E" w:rsidRPr="00154ABC">
              <w:rPr>
                <w:color w:val="3B3838" w:themeColor="background2" w:themeShade="40"/>
                <w:sz w:val="23"/>
                <w:szCs w:val="23"/>
              </w:rPr>
              <w:t xml:space="preserve"> -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>I haven’t thought about it!</w:t>
            </w:r>
          </w:p>
          <w:p w14:paraId="164063B4" w14:textId="3E95154B" w:rsidR="00266728" w:rsidRPr="00154ABC" w:rsidRDefault="00266728" w:rsidP="00443759">
            <w:pPr>
              <w:pStyle w:val="NoSpacing"/>
              <w:numPr>
                <w:ilvl w:val="0"/>
                <w:numId w:val="13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We’d take </w:t>
            </w:r>
            <w:r w:rsidR="001A4B7E" w:rsidRPr="00154ABC">
              <w:rPr>
                <w:color w:val="3B3838" w:themeColor="background2" w:themeShade="40"/>
                <w:sz w:val="23"/>
                <w:szCs w:val="23"/>
              </w:rPr>
              <w:t>our pets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with us, hoping we can find a shelter or hotel that is pet friendly</w:t>
            </w:r>
          </w:p>
          <w:p w14:paraId="3F3DAE5B" w14:textId="2FD01D4B" w:rsidR="00266728" w:rsidRPr="00154ABC" w:rsidRDefault="00266728" w:rsidP="00443759">
            <w:pPr>
              <w:pStyle w:val="NoSpacing"/>
              <w:numPr>
                <w:ilvl w:val="0"/>
                <w:numId w:val="13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We’ve made plans with family, friends, and our vet to take them at a moment’s notice</w:t>
            </w:r>
          </w:p>
          <w:p w14:paraId="3C56BB37" w14:textId="39578040" w:rsidR="00266728" w:rsidRPr="00154ABC" w:rsidRDefault="00266728" w:rsidP="00266728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2.  </w:t>
            </w:r>
            <w:r w:rsidR="001A4B7E" w:rsidRPr="00154ABC">
              <w:rPr>
                <w:color w:val="3B3838" w:themeColor="background2" w:themeShade="40"/>
                <w:sz w:val="23"/>
                <w:szCs w:val="23"/>
              </w:rPr>
              <w:t>Is your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pet microchipped</w:t>
            </w:r>
            <w:r w:rsidR="001A4B7E" w:rsidRPr="00154ABC">
              <w:rPr>
                <w:color w:val="3B3838" w:themeColor="background2" w:themeShade="40"/>
                <w:sz w:val="23"/>
                <w:szCs w:val="23"/>
              </w:rPr>
              <w:t>?</w:t>
            </w:r>
          </w:p>
          <w:p w14:paraId="665904DF" w14:textId="6AD8F30F" w:rsidR="00266728" w:rsidRPr="00154ABC" w:rsidRDefault="00266728" w:rsidP="00443759">
            <w:pPr>
              <w:pStyle w:val="NoSpacing"/>
              <w:numPr>
                <w:ilvl w:val="0"/>
                <w:numId w:val="14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No – I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 xml:space="preserve">’ve heard about </w:t>
            </w:r>
            <w:r w:rsidR="00443759" w:rsidRPr="00154ABC">
              <w:rPr>
                <w:color w:val="3B3838" w:themeColor="background2" w:themeShade="40"/>
                <w:sz w:val="23"/>
                <w:szCs w:val="23"/>
              </w:rPr>
              <w:t>microchipping,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 xml:space="preserve"> but I haven’t done the research and I don’t know it’s benefits.</w:t>
            </w:r>
          </w:p>
          <w:p w14:paraId="001CBB54" w14:textId="2C87F7FB" w:rsidR="00266728" w:rsidRPr="00154ABC" w:rsidRDefault="00266728" w:rsidP="00443759">
            <w:pPr>
              <w:pStyle w:val="NoSpacing"/>
              <w:numPr>
                <w:ilvl w:val="0"/>
                <w:numId w:val="14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Partially – 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>I</w:t>
            </w:r>
            <w:r w:rsidR="00443759" w:rsidRPr="00154ABC">
              <w:rPr>
                <w:color w:val="3B3838" w:themeColor="background2" w:themeShade="40"/>
                <w:sz w:val="23"/>
                <w:szCs w:val="23"/>
              </w:rPr>
              <w:t>’ve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</w:t>
            </w:r>
            <w:proofErr w:type="gramStart"/>
            <w:r w:rsidRPr="00154ABC">
              <w:rPr>
                <w:color w:val="3B3838" w:themeColor="background2" w:themeShade="40"/>
                <w:sz w:val="23"/>
                <w:szCs w:val="23"/>
              </w:rPr>
              <w:t>looked into</w:t>
            </w:r>
            <w:proofErr w:type="gramEnd"/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</w:t>
            </w:r>
            <w:r w:rsidR="0083770E" w:rsidRPr="00154ABC">
              <w:rPr>
                <w:color w:val="3B3838" w:themeColor="background2" w:themeShade="40"/>
                <w:sz w:val="23"/>
                <w:szCs w:val="23"/>
              </w:rPr>
              <w:t>it,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but I just haven’t had the time to get it done</w:t>
            </w:r>
          </w:p>
          <w:p w14:paraId="694B3099" w14:textId="07DD2E09" w:rsidR="00266728" w:rsidRPr="00154ABC" w:rsidRDefault="00266728" w:rsidP="00443759">
            <w:pPr>
              <w:pStyle w:val="NoSpacing"/>
              <w:numPr>
                <w:ilvl w:val="0"/>
                <w:numId w:val="14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Yes – if I’m ever separated from my pet, we can be reunited</w:t>
            </w:r>
          </w:p>
          <w:p w14:paraId="47AB8CEF" w14:textId="61E0902E" w:rsidR="00266728" w:rsidRPr="00154ABC" w:rsidRDefault="00266728" w:rsidP="00266728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3. If my pet is accidentally separated from me and someone f</w:t>
            </w:r>
            <w:r w:rsidR="00CD4B3E">
              <w:rPr>
                <w:color w:val="3B3838" w:themeColor="background2" w:themeShade="40"/>
                <w:sz w:val="23"/>
                <w:szCs w:val="23"/>
              </w:rPr>
              <w:t>inds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 xml:space="preserve"> them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>, I have a current photo of myself and my pet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>(s)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to prove I’m 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 xml:space="preserve">their 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>owner.</w:t>
            </w:r>
          </w:p>
          <w:p w14:paraId="1B4A9906" w14:textId="71CD6671" w:rsidR="00266728" w:rsidRPr="00154ABC" w:rsidRDefault="00266728" w:rsidP="00443759">
            <w:pPr>
              <w:pStyle w:val="NoSpacing"/>
              <w:numPr>
                <w:ilvl w:val="0"/>
                <w:numId w:val="15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No –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 xml:space="preserve"> I only have photos of my pets themselves.</w:t>
            </w:r>
          </w:p>
          <w:p w14:paraId="17DD39BF" w14:textId="7C55A247" w:rsidR="00266728" w:rsidRPr="00154ABC" w:rsidRDefault="00266728" w:rsidP="00443759">
            <w:pPr>
              <w:pStyle w:val="NoSpacing"/>
              <w:numPr>
                <w:ilvl w:val="0"/>
                <w:numId w:val="15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Partially – I have lots of photos of my pet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>(s</w:t>
            </w:r>
            <w:proofErr w:type="gramStart"/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>)</w:t>
            </w:r>
            <w:proofErr w:type="gramEnd"/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 xml:space="preserve"> but none are recent or have me in them. </w:t>
            </w:r>
          </w:p>
          <w:p w14:paraId="1CFD2191" w14:textId="1028E2AE" w:rsidR="00266728" w:rsidRPr="00154ABC" w:rsidRDefault="00266728" w:rsidP="00443759">
            <w:pPr>
              <w:pStyle w:val="NoSpacing"/>
              <w:numPr>
                <w:ilvl w:val="0"/>
                <w:numId w:val="15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Yes – I have photos of myself and my pet so I can prove I’m </w:t>
            </w:r>
            <w:r w:rsidR="00B75061" w:rsidRPr="00154ABC">
              <w:rPr>
                <w:color w:val="3B3838" w:themeColor="background2" w:themeShade="40"/>
                <w:sz w:val="23"/>
                <w:szCs w:val="23"/>
              </w:rPr>
              <w:t>their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owner, especially since so many </w:t>
            </w:r>
            <w:r w:rsidR="0083770E" w:rsidRPr="00154ABC">
              <w:rPr>
                <w:color w:val="3B3838" w:themeColor="background2" w:themeShade="40"/>
                <w:sz w:val="23"/>
                <w:szCs w:val="23"/>
              </w:rPr>
              <w:t xml:space="preserve">pets have 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>similar</w:t>
            </w:r>
            <w:r w:rsidR="0083770E" w:rsidRPr="00154ABC">
              <w:rPr>
                <w:color w:val="3B3838" w:themeColor="background2" w:themeShade="40"/>
                <w:sz w:val="23"/>
                <w:szCs w:val="23"/>
              </w:rPr>
              <w:t xml:space="preserve"> features.</w:t>
            </w:r>
          </w:p>
          <w:p w14:paraId="35FD6E99" w14:textId="77777777" w:rsidR="00266728" w:rsidRPr="00154ABC" w:rsidRDefault="00266728" w:rsidP="00266728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4. I have all my pet’s important information handy.</w:t>
            </w:r>
          </w:p>
          <w:p w14:paraId="5688C2E4" w14:textId="77777777" w:rsidR="00266728" w:rsidRPr="00154ABC" w:rsidRDefault="00266728" w:rsidP="00443759">
            <w:pPr>
              <w:pStyle w:val="NoSpacing"/>
              <w:numPr>
                <w:ilvl w:val="0"/>
                <w:numId w:val="16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No – I don’t have anything documented at all</w:t>
            </w:r>
          </w:p>
          <w:p w14:paraId="57A98077" w14:textId="7F2A3DAA" w:rsidR="00266728" w:rsidRPr="00154ABC" w:rsidRDefault="00266728" w:rsidP="00443759">
            <w:pPr>
              <w:pStyle w:val="NoSpacing"/>
              <w:numPr>
                <w:ilvl w:val="0"/>
                <w:numId w:val="16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Partially – 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>I have it prepared but I’ve lost or forgotten where I’ve placed it.</w:t>
            </w:r>
          </w:p>
          <w:p w14:paraId="1CB234B1" w14:textId="606CE9FF" w:rsidR="00266728" w:rsidRPr="00154ABC" w:rsidRDefault="00266728" w:rsidP="00443759">
            <w:pPr>
              <w:pStyle w:val="NoSpacing"/>
              <w:numPr>
                <w:ilvl w:val="0"/>
                <w:numId w:val="16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Yes – I have my contact </w:t>
            </w:r>
            <w:r w:rsidR="00443759" w:rsidRPr="00154ABC">
              <w:rPr>
                <w:color w:val="3B3838" w:themeColor="background2" w:themeShade="40"/>
                <w:sz w:val="23"/>
                <w:szCs w:val="23"/>
              </w:rPr>
              <w:t>information;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my pet’s information and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 xml:space="preserve"> their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medication 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>&amp;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vaccination records all documented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 xml:space="preserve"> &amp; handy with extra copies too!</w:t>
            </w:r>
          </w:p>
          <w:p w14:paraId="7B9C2D82" w14:textId="77777777" w:rsidR="00266728" w:rsidRPr="00154ABC" w:rsidRDefault="00266728" w:rsidP="00266728">
            <w:pPr>
              <w:pStyle w:val="Heading1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5. A natural catastrophe strikes – do you have enough pet food and water ready? </w:t>
            </w:r>
          </w:p>
          <w:p w14:paraId="318AD1CF" w14:textId="72F9E209" w:rsidR="00266728" w:rsidRPr="00154ABC" w:rsidRDefault="00266728" w:rsidP="00443759">
            <w:pPr>
              <w:pStyle w:val="NoSpacing"/>
              <w:numPr>
                <w:ilvl w:val="0"/>
                <w:numId w:val="17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>No –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 xml:space="preserve"> I haven’t prepared anything yet!</w:t>
            </w:r>
          </w:p>
          <w:p w14:paraId="359FB629" w14:textId="3875882D" w:rsidR="00266728" w:rsidRPr="00154ABC" w:rsidRDefault="00266728" w:rsidP="00443759">
            <w:pPr>
              <w:pStyle w:val="NoSpacing"/>
              <w:numPr>
                <w:ilvl w:val="0"/>
                <w:numId w:val="17"/>
              </w:numPr>
              <w:jc w:val="both"/>
              <w:rPr>
                <w:color w:val="3B3838" w:themeColor="background2" w:themeShade="40"/>
                <w:sz w:val="23"/>
                <w:szCs w:val="23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Partially – I 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 xml:space="preserve">think I 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have 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 xml:space="preserve">some pet 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>food and water prepared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>.</w:t>
            </w:r>
          </w:p>
          <w:p w14:paraId="2A49BA44" w14:textId="04270761" w:rsidR="009F4A90" w:rsidRPr="00266728" w:rsidRDefault="00266728" w:rsidP="00154ABC">
            <w:pPr>
              <w:pStyle w:val="NoSpacing"/>
              <w:numPr>
                <w:ilvl w:val="0"/>
                <w:numId w:val="17"/>
              </w:numPr>
              <w:jc w:val="both"/>
              <w:rPr>
                <w:color w:val="3B3838" w:themeColor="background2" w:themeShade="40"/>
              </w:rPr>
            </w:pP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Yes – I have two weeks supply of water and (canned/dry) food for </w:t>
            </w:r>
            <w:r w:rsidRPr="00154ABC">
              <w:rPr>
                <w:color w:val="3B3838" w:themeColor="background2" w:themeShade="40"/>
                <w:sz w:val="23"/>
                <w:szCs w:val="23"/>
                <w:u w:val="single"/>
              </w:rPr>
              <w:t>each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 xml:space="preserve"> of my pet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>(</w:t>
            </w:r>
            <w:r w:rsidRPr="00154ABC">
              <w:rPr>
                <w:color w:val="3B3838" w:themeColor="background2" w:themeShade="40"/>
                <w:sz w:val="23"/>
                <w:szCs w:val="23"/>
              </w:rPr>
              <w:t>s</w:t>
            </w:r>
            <w:r w:rsidR="00987B35" w:rsidRPr="00154ABC">
              <w:rPr>
                <w:color w:val="3B3838" w:themeColor="background2" w:themeShade="40"/>
                <w:sz w:val="23"/>
                <w:szCs w:val="23"/>
              </w:rPr>
              <w:t>).</w:t>
            </w:r>
          </w:p>
        </w:tc>
      </w:tr>
    </w:tbl>
    <w:p w14:paraId="45037FBF" w14:textId="13DB5D5B" w:rsidR="009F4A90" w:rsidRPr="00266728" w:rsidRDefault="006D726E" w:rsidP="00CE1A1E">
      <w:pPr>
        <w:pStyle w:val="NoSpacing"/>
        <w:ind w:left="-360"/>
        <w:rPr>
          <w:color w:val="3B3838" w:themeColor="background2" w:themeShade="40"/>
        </w:rPr>
      </w:pPr>
      <w:r w:rsidRPr="00266728">
        <w:rPr>
          <w:noProof/>
          <w:color w:val="3B3838" w:themeColor="background2" w:themeShade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304F2E" wp14:editId="61991CF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D6212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9F4A90" w:rsidRPr="00266728" w:rsidSect="00CE1A1E">
      <w:pgSz w:w="12240" w:h="15840" w:code="1"/>
      <w:pgMar w:top="576" w:right="432" w:bottom="576" w:left="90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C50B" w14:textId="77777777" w:rsidR="00935667" w:rsidRDefault="00935667">
      <w:pPr>
        <w:spacing w:after="0"/>
      </w:pPr>
      <w:r>
        <w:separator/>
      </w:r>
    </w:p>
  </w:endnote>
  <w:endnote w:type="continuationSeparator" w:id="0">
    <w:p w14:paraId="123BFF0E" w14:textId="77777777" w:rsidR="00935667" w:rsidRDefault="00935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38E1" w14:textId="77777777" w:rsidR="00935667" w:rsidRDefault="00935667">
      <w:pPr>
        <w:spacing w:after="0"/>
      </w:pPr>
      <w:r>
        <w:separator/>
      </w:r>
    </w:p>
  </w:footnote>
  <w:footnote w:type="continuationSeparator" w:id="0">
    <w:p w14:paraId="40578DE2" w14:textId="77777777" w:rsidR="00935667" w:rsidRDefault="009356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EF6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7C3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64A2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A50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52B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94155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47DBF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7C06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57FE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5411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5643B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7767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B314C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210E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B4F20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4394F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7CB9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1418"/>
    <w:multiLevelType w:val="hybridMultilevel"/>
    <w:tmpl w:val="4A96E4F6"/>
    <w:lvl w:ilvl="0" w:tplc="1A52F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"/>
  </w:num>
  <w:num w:numId="5">
    <w:abstractNumId w:val="10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72"/>
    <w:rsid w:val="00115F76"/>
    <w:rsid w:val="00154ABC"/>
    <w:rsid w:val="00166EAE"/>
    <w:rsid w:val="001A4B7E"/>
    <w:rsid w:val="001F5A1E"/>
    <w:rsid w:val="002562DF"/>
    <w:rsid w:val="00266728"/>
    <w:rsid w:val="00443759"/>
    <w:rsid w:val="006D726E"/>
    <w:rsid w:val="006F4B72"/>
    <w:rsid w:val="00736969"/>
    <w:rsid w:val="00776AE6"/>
    <w:rsid w:val="0083770E"/>
    <w:rsid w:val="00870674"/>
    <w:rsid w:val="008A3138"/>
    <w:rsid w:val="00935667"/>
    <w:rsid w:val="00987B35"/>
    <w:rsid w:val="009F4A90"/>
    <w:rsid w:val="00A10055"/>
    <w:rsid w:val="00B11234"/>
    <w:rsid w:val="00B75061"/>
    <w:rsid w:val="00B85B1E"/>
    <w:rsid w:val="00BA76F8"/>
    <w:rsid w:val="00C50752"/>
    <w:rsid w:val="00C52E14"/>
    <w:rsid w:val="00CD4B3E"/>
    <w:rsid w:val="00CE1A1E"/>
    <w:rsid w:val="00D6043E"/>
    <w:rsid w:val="00D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B8318"/>
  <w15:chartTrackingRefBased/>
  <w15:docId w15:val="{10C8904D-8B05-48BB-861C-21621B32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tet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3271C37404645A79D6D80DDCA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028D-4280-4F41-944F-11D68D1841AB}"/>
      </w:docPartPr>
      <w:docPartBody>
        <w:p w:rsidR="000549C7" w:rsidRDefault="003977D4">
          <w:pPr>
            <w:pStyle w:val="A803271C37404645A79D6D80DDCAEF4A"/>
          </w:pPr>
          <w:r>
            <w:t>[Company Name]</w:t>
          </w:r>
        </w:p>
      </w:docPartBody>
    </w:docPart>
    <w:docPart>
      <w:docPartPr>
        <w:name w:val="1D0B8EF939BA42EF8E6DB9EF3804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01E4-A248-4306-B43F-0FCEB4CDD623}"/>
      </w:docPartPr>
      <w:docPartBody>
        <w:p w:rsidR="000549C7" w:rsidRDefault="009B0EA8" w:rsidP="009B0EA8">
          <w:pPr>
            <w:pStyle w:val="1D0B8EF939BA42EF8E6DB9EF3804EE9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A8"/>
    <w:rsid w:val="000549C7"/>
    <w:rsid w:val="001D1FBB"/>
    <w:rsid w:val="002C482C"/>
    <w:rsid w:val="003977D4"/>
    <w:rsid w:val="009B0EA8"/>
    <w:rsid w:val="00B12485"/>
    <w:rsid w:val="00B402EE"/>
    <w:rsid w:val="00E92A22"/>
    <w:rsid w:val="00F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03271C37404645A79D6D80DDCAEF4A">
    <w:name w:val="A803271C37404645A79D6D80DDCAEF4A"/>
  </w:style>
  <w:style w:type="paragraph" w:customStyle="1" w:styleId="1D0B8EF939BA42EF8E6DB9EF3804EE9E">
    <w:name w:val="1D0B8EF939BA42EF8E6DB9EF3804EE9E"/>
    <w:rsid w:val="009B0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119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Pet Preparedness Survey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Lynette Tang</dc:creator>
  <cp:lastModifiedBy>Lynette Tang</cp:lastModifiedBy>
  <cp:revision>14</cp:revision>
  <dcterms:created xsi:type="dcterms:W3CDTF">2021-09-26T07:33:00Z</dcterms:created>
  <dcterms:modified xsi:type="dcterms:W3CDTF">2021-10-08T06:25:00Z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